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0FF0" w14:textId="1508FC20" w:rsidR="00340911" w:rsidRDefault="00F201CE">
      <w:pPr>
        <w:rPr>
          <w:lang w:val="lt-LT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9B13F7" wp14:editId="097CD52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29200" cy="0"/>
                <wp:effectExtent l="13335" t="8255" r="5715" b="10795"/>
                <wp:wrapNone/>
                <wp:docPr id="992985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0E6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"/>
            </w:pict>
          </mc:Fallback>
        </mc:AlternateContent>
      </w:r>
    </w:p>
    <w:p w14:paraId="67D64539" w14:textId="77777777" w:rsidR="00340911" w:rsidRDefault="0034091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14:paraId="222A9026" w14:textId="77777777" w:rsidR="00340911" w:rsidRDefault="00340911">
      <w:pPr>
        <w:jc w:val="center"/>
        <w:rPr>
          <w:lang w:val="lt-LT"/>
        </w:rPr>
      </w:pPr>
    </w:p>
    <w:p w14:paraId="55E8BF9F" w14:textId="5F2905D0" w:rsidR="00340911" w:rsidRDefault="00F201CE">
      <w:pPr>
        <w:jc w:val="center"/>
        <w:rPr>
          <w:lang w:val="lt-LT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98BF6" wp14:editId="127CF754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5029200" cy="0"/>
                <wp:effectExtent l="13335" t="7620" r="5715" b="11430"/>
                <wp:wrapNone/>
                <wp:docPr id="187035876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20DF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"/>
            </w:pict>
          </mc:Fallback>
        </mc:AlternateContent>
      </w:r>
    </w:p>
    <w:p w14:paraId="5D0C0AFB" w14:textId="77777777" w:rsidR="00340911" w:rsidRDefault="0034091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(Adresas, telefonas)</w:t>
      </w:r>
    </w:p>
    <w:p w14:paraId="320E1F51" w14:textId="77777777" w:rsidR="00340911" w:rsidRDefault="00340911">
      <w:pPr>
        <w:rPr>
          <w:lang w:val="lt-LT"/>
        </w:rPr>
      </w:pPr>
    </w:p>
    <w:p w14:paraId="62D441FD" w14:textId="77777777" w:rsidR="00A732B9" w:rsidRDefault="00A732B9">
      <w:pPr>
        <w:rPr>
          <w:lang w:val="lt-LT"/>
        </w:rPr>
      </w:pPr>
    </w:p>
    <w:p w14:paraId="03F45F68" w14:textId="77777777" w:rsidR="00340911" w:rsidRDefault="009D2CD1">
      <w:pPr>
        <w:rPr>
          <w:lang w:val="lt-LT"/>
        </w:rPr>
      </w:pPr>
      <w:r>
        <w:rPr>
          <w:lang w:val="lt-LT"/>
        </w:rPr>
        <w:t>Šiaulių Vinco K</w:t>
      </w:r>
      <w:r w:rsidR="00B0062B">
        <w:rPr>
          <w:lang w:val="lt-LT"/>
        </w:rPr>
        <w:t>udirkos progimnazijos</w:t>
      </w:r>
    </w:p>
    <w:p w14:paraId="50FCB9C0" w14:textId="77777777" w:rsidR="00340911" w:rsidRDefault="009D2CD1">
      <w:pPr>
        <w:rPr>
          <w:lang w:val="lt-LT"/>
        </w:rPr>
      </w:pPr>
      <w:r>
        <w:rPr>
          <w:lang w:val="lt-LT"/>
        </w:rPr>
        <w:t>D</w:t>
      </w:r>
      <w:r w:rsidR="00B0062B">
        <w:rPr>
          <w:lang w:val="lt-LT"/>
        </w:rPr>
        <w:t xml:space="preserve">irektoriui </w:t>
      </w:r>
    </w:p>
    <w:p w14:paraId="0A6ED198" w14:textId="77777777" w:rsidR="00340911" w:rsidRDefault="00340911">
      <w:pPr>
        <w:rPr>
          <w:lang w:val="lt-LT"/>
        </w:rPr>
      </w:pPr>
    </w:p>
    <w:p w14:paraId="586B7BB3" w14:textId="77777777" w:rsidR="00B0062B" w:rsidRDefault="00B0062B">
      <w:pPr>
        <w:jc w:val="center"/>
        <w:rPr>
          <w:lang w:val="lt-LT"/>
        </w:rPr>
      </w:pPr>
    </w:p>
    <w:p w14:paraId="2E7566CF" w14:textId="77777777" w:rsidR="009D2CD1" w:rsidRDefault="009D2CD1">
      <w:pPr>
        <w:jc w:val="center"/>
        <w:rPr>
          <w:lang w:val="lt-LT"/>
        </w:rPr>
      </w:pPr>
    </w:p>
    <w:p w14:paraId="68F5D270" w14:textId="77777777" w:rsidR="00340911" w:rsidRDefault="00BA7BF5" w:rsidP="00BA7BF5">
      <w:pPr>
        <w:ind w:left="2880"/>
        <w:rPr>
          <w:lang w:val="lt-LT"/>
        </w:rPr>
      </w:pPr>
      <w:r>
        <w:rPr>
          <w:lang w:val="lt-LT"/>
        </w:rPr>
        <w:t xml:space="preserve">         </w:t>
      </w:r>
      <w:r w:rsidR="00340911">
        <w:rPr>
          <w:lang w:val="lt-LT"/>
        </w:rPr>
        <w:t>P R A Š Y M A S</w:t>
      </w:r>
    </w:p>
    <w:p w14:paraId="3996F837" w14:textId="77777777" w:rsidR="00A732B9" w:rsidRDefault="00A732B9" w:rsidP="00BA7BF5">
      <w:pPr>
        <w:ind w:left="2880"/>
        <w:rPr>
          <w:lang w:val="lt-LT"/>
        </w:rPr>
      </w:pPr>
    </w:p>
    <w:p w14:paraId="6FBD348A" w14:textId="175DB4C9" w:rsidR="00340911" w:rsidRDefault="00F201CE">
      <w:pPr>
        <w:rPr>
          <w:lang w:val="lt-LT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5B386A" wp14:editId="75D8C07F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1257300" cy="0"/>
                <wp:effectExtent l="13335" t="8890" r="5715" b="10160"/>
                <wp:wrapNone/>
                <wp:docPr id="11884225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A3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26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6tWoSNwAAAAJAQAADwAAAAAAAAAAAAAAAAAKBAAAZHJzL2Rvd25yZXYu&#10;eG1sUEsFBgAAAAAEAAQA8wAAABMFAAAAAA==&#10;"/>
            </w:pict>
          </mc:Fallback>
        </mc:AlternateContent>
      </w:r>
      <w:r w:rsidR="00BA7BF5">
        <w:rPr>
          <w:lang w:val="lt-LT"/>
        </w:rPr>
        <w:tab/>
      </w:r>
      <w:r w:rsidR="00BA7BF5">
        <w:rPr>
          <w:lang w:val="lt-LT"/>
        </w:rPr>
        <w:tab/>
      </w:r>
      <w:r w:rsidR="00BA7BF5">
        <w:rPr>
          <w:lang w:val="lt-LT"/>
        </w:rPr>
        <w:tab/>
      </w:r>
      <w:r w:rsidR="00BA7BF5">
        <w:rPr>
          <w:lang w:val="lt-LT"/>
        </w:rPr>
        <w:tab/>
      </w:r>
      <w:r w:rsidR="00BA7BF5">
        <w:rPr>
          <w:lang w:val="lt-LT"/>
        </w:rPr>
        <w:tab/>
      </w:r>
    </w:p>
    <w:p w14:paraId="489574D0" w14:textId="77777777" w:rsidR="00340911" w:rsidRPr="00A732B9" w:rsidRDefault="00BA7BF5" w:rsidP="00A732B9">
      <w:pPr>
        <w:ind w:left="3600"/>
        <w:rPr>
          <w:sz w:val="20"/>
          <w:lang w:val="lt-LT"/>
        </w:rPr>
      </w:pPr>
      <w:r>
        <w:rPr>
          <w:sz w:val="20"/>
          <w:lang w:val="lt-LT"/>
        </w:rPr>
        <w:t xml:space="preserve">          </w:t>
      </w:r>
      <w:r w:rsidR="00340911">
        <w:rPr>
          <w:sz w:val="20"/>
          <w:lang w:val="lt-LT"/>
        </w:rPr>
        <w:t>(data)</w:t>
      </w:r>
    </w:p>
    <w:p w14:paraId="28AF31F2" w14:textId="77777777" w:rsidR="00340911" w:rsidRDefault="00B0062B" w:rsidP="00BA7BF5">
      <w:pPr>
        <w:ind w:left="3600"/>
        <w:rPr>
          <w:lang w:val="lt-LT"/>
        </w:rPr>
      </w:pPr>
      <w:r>
        <w:rPr>
          <w:lang w:val="lt-LT"/>
        </w:rPr>
        <w:t xml:space="preserve">      Šiauliai</w:t>
      </w:r>
    </w:p>
    <w:p w14:paraId="641BD758" w14:textId="77777777" w:rsidR="00340911" w:rsidRDefault="00340911">
      <w:pPr>
        <w:rPr>
          <w:sz w:val="20"/>
          <w:lang w:val="lt-LT"/>
        </w:rPr>
      </w:pPr>
    </w:p>
    <w:p w14:paraId="1B214148" w14:textId="77777777" w:rsidR="00B0062B" w:rsidRDefault="00B0062B">
      <w:pPr>
        <w:rPr>
          <w:sz w:val="20"/>
          <w:lang w:val="lt-LT"/>
        </w:rPr>
      </w:pPr>
    </w:p>
    <w:p w14:paraId="65D239BA" w14:textId="77777777" w:rsidR="008A5AD4" w:rsidRPr="008A5AD4" w:rsidRDefault="00340911" w:rsidP="008A5AD4">
      <w:pPr>
        <w:pStyle w:val="Pagrindinistekstas"/>
        <w:spacing w:line="240" w:lineRule="auto"/>
        <w:ind w:firstLine="720"/>
        <w:jc w:val="both"/>
        <w:rPr>
          <w:sz w:val="24"/>
        </w:rPr>
      </w:pPr>
      <w:r w:rsidRPr="00BA7BF5">
        <w:rPr>
          <w:sz w:val="24"/>
        </w:rPr>
        <w:t xml:space="preserve">Prašau </w:t>
      </w:r>
      <w:r w:rsidR="00636652">
        <w:rPr>
          <w:sz w:val="24"/>
        </w:rPr>
        <w:t xml:space="preserve">leisti </w:t>
      </w:r>
      <w:r w:rsidR="00DE7E86">
        <w:rPr>
          <w:sz w:val="24"/>
        </w:rPr>
        <w:t>20...</w:t>
      </w:r>
      <w:r w:rsidR="00B0062B">
        <w:rPr>
          <w:sz w:val="24"/>
          <w:lang w:val="en-US"/>
        </w:rPr>
        <w:t xml:space="preserve"> </w:t>
      </w:r>
      <w:r w:rsidR="00DE7E86">
        <w:rPr>
          <w:sz w:val="24"/>
          <w:lang w:val="en-US"/>
        </w:rPr>
        <w:t>–</w:t>
      </w:r>
      <w:r w:rsidR="00B0062B">
        <w:rPr>
          <w:sz w:val="24"/>
          <w:lang w:val="en-US"/>
        </w:rPr>
        <w:t xml:space="preserve"> </w:t>
      </w:r>
      <w:r w:rsidR="00DE7E86">
        <w:rPr>
          <w:sz w:val="24"/>
        </w:rPr>
        <w:t>20...</w:t>
      </w:r>
      <w:r w:rsidR="003059F4">
        <w:rPr>
          <w:sz w:val="24"/>
        </w:rPr>
        <w:t xml:space="preserve"> mokslo metais</w:t>
      </w:r>
      <w:r w:rsidR="00636652">
        <w:rPr>
          <w:sz w:val="24"/>
        </w:rPr>
        <w:t xml:space="preserve"> </w:t>
      </w:r>
      <w:r w:rsidR="008A5AD4" w:rsidRPr="008A5AD4">
        <w:rPr>
          <w:sz w:val="24"/>
        </w:rPr>
        <w:t>mano sūnų (dukrą)</w:t>
      </w:r>
      <w:r w:rsidR="008A5AD4">
        <w:rPr>
          <w:sz w:val="24"/>
        </w:rPr>
        <w:t xml:space="preserve">  _________________________</w:t>
      </w:r>
    </w:p>
    <w:p w14:paraId="4CFD74DA" w14:textId="77777777" w:rsidR="008A5AD4" w:rsidRPr="008A5AD4" w:rsidRDefault="008A5AD4" w:rsidP="008A5AD4">
      <w:pPr>
        <w:pStyle w:val="Pagrindinistekstas"/>
        <w:spacing w:line="240" w:lineRule="auto"/>
        <w:ind w:firstLine="720"/>
        <w:jc w:val="both"/>
        <w:rPr>
          <w:sz w:val="16"/>
          <w:szCs w:val="16"/>
        </w:rPr>
      </w:pPr>
      <w:r w:rsidRPr="008A5AD4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                 </w:t>
      </w:r>
      <w:r w:rsidRPr="008A5AD4">
        <w:rPr>
          <w:sz w:val="24"/>
        </w:rPr>
        <w:t xml:space="preserve"> </w:t>
      </w:r>
      <w:r>
        <w:rPr>
          <w:sz w:val="16"/>
          <w:szCs w:val="16"/>
        </w:rPr>
        <w:t>(vardas, pavardė, klasės pavadinimas)</w:t>
      </w:r>
      <w:r w:rsidRPr="008A5AD4">
        <w:rPr>
          <w:sz w:val="16"/>
          <w:szCs w:val="16"/>
        </w:rPr>
        <w:t xml:space="preserve"> </w:t>
      </w:r>
    </w:p>
    <w:p w14:paraId="3278B8B2" w14:textId="77777777" w:rsidR="008A5AD4" w:rsidRDefault="008A5AD4" w:rsidP="008A5AD4">
      <w:pPr>
        <w:pStyle w:val="Pagrindinistekstas"/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C5254E9" w14:textId="77777777" w:rsidR="008A5AD4" w:rsidRDefault="008A5AD4" w:rsidP="008A5AD4">
      <w:pPr>
        <w:pStyle w:val="Pagrindinistekstas"/>
        <w:spacing w:line="240" w:lineRule="auto"/>
        <w:jc w:val="both"/>
        <w:rPr>
          <w:sz w:val="24"/>
        </w:rPr>
      </w:pPr>
    </w:p>
    <w:p w14:paraId="5D905D16" w14:textId="77777777" w:rsidR="008A5AD4" w:rsidRDefault="003059F4" w:rsidP="008A5AD4">
      <w:pPr>
        <w:pStyle w:val="Pagrindinistekstas"/>
        <w:spacing w:line="240" w:lineRule="auto"/>
        <w:jc w:val="both"/>
      </w:pPr>
      <w:r>
        <w:rPr>
          <w:sz w:val="24"/>
        </w:rPr>
        <w:t>pa</w:t>
      </w:r>
      <w:r w:rsidR="008A5AD4">
        <w:rPr>
          <w:sz w:val="24"/>
        </w:rPr>
        <w:t>si</w:t>
      </w:r>
      <w:r>
        <w:rPr>
          <w:sz w:val="24"/>
        </w:rPr>
        <w:t xml:space="preserve">imti </w:t>
      </w:r>
      <w:r w:rsidR="00636652">
        <w:rPr>
          <w:sz w:val="24"/>
        </w:rPr>
        <w:t>iš</w:t>
      </w:r>
      <w:r w:rsidR="00092633">
        <w:rPr>
          <w:sz w:val="24"/>
        </w:rPr>
        <w:t xml:space="preserve"> </w:t>
      </w:r>
      <w:r w:rsidR="008A5AD4">
        <w:rPr>
          <w:sz w:val="24"/>
        </w:rPr>
        <w:t xml:space="preserve">mokyklos žemiau nurodytiems pilnamečiams asmenims: </w:t>
      </w:r>
    </w:p>
    <w:p w14:paraId="06500B28" w14:textId="77777777" w:rsidR="009D2CD1" w:rsidRDefault="009D2CD1">
      <w:r>
        <w:rPr>
          <w:lang w:val="lt-LT"/>
        </w:rPr>
        <w:t>________________________________________________________________________________</w:t>
      </w:r>
    </w:p>
    <w:p w14:paraId="47C8C22A" w14:textId="77777777" w:rsidR="009D2CD1" w:rsidRDefault="009D2CD1" w:rsidP="008A5AD4">
      <w:pPr>
        <w:spacing w:line="360" w:lineRule="auto"/>
        <w:jc w:val="both"/>
        <w:rPr>
          <w:lang w:val="lt-LT"/>
        </w:rPr>
      </w:pPr>
    </w:p>
    <w:p w14:paraId="7BCDADC8" w14:textId="77777777" w:rsidR="009D2CD1" w:rsidRDefault="008A5AD4" w:rsidP="008A5AD4">
      <w:pPr>
        <w:spacing w:line="360" w:lineRule="auto"/>
        <w:jc w:val="both"/>
        <w:rPr>
          <w:sz w:val="20"/>
          <w:lang w:val="lt-LT"/>
        </w:rPr>
      </w:pPr>
      <w:r w:rsidRPr="008A5AD4">
        <w:rPr>
          <w:lang w:val="lt-LT"/>
        </w:rPr>
        <w:t>__________________</w:t>
      </w:r>
      <w:r>
        <w:rPr>
          <w:sz w:val="20"/>
          <w:lang w:val="lt-LT"/>
        </w:rPr>
        <w:t>__________________________________________________________________________</w:t>
      </w:r>
    </w:p>
    <w:p w14:paraId="1C90BA69" w14:textId="77777777" w:rsidR="009D2CD1" w:rsidRDefault="009D2CD1" w:rsidP="008A5AD4">
      <w:pPr>
        <w:spacing w:line="360" w:lineRule="auto"/>
        <w:jc w:val="both"/>
        <w:rPr>
          <w:sz w:val="20"/>
          <w:lang w:val="lt-LT"/>
        </w:rPr>
      </w:pPr>
    </w:p>
    <w:p w14:paraId="774BFF38" w14:textId="77777777" w:rsidR="008A5AD4" w:rsidRDefault="008A5AD4" w:rsidP="008A5AD4">
      <w:pPr>
        <w:spacing w:line="360" w:lineRule="auto"/>
        <w:jc w:val="both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</w:t>
      </w:r>
    </w:p>
    <w:p w14:paraId="398B0693" w14:textId="77777777" w:rsidR="009D2CD1" w:rsidRDefault="009D2CD1" w:rsidP="008A5AD4">
      <w:pPr>
        <w:spacing w:line="360" w:lineRule="auto"/>
        <w:jc w:val="both"/>
        <w:rPr>
          <w:sz w:val="20"/>
          <w:lang w:val="lt-LT"/>
        </w:rPr>
      </w:pPr>
    </w:p>
    <w:p w14:paraId="2587F95D" w14:textId="77777777" w:rsidR="008A5AD4" w:rsidRDefault="002F09A5" w:rsidP="008A5AD4">
      <w:pPr>
        <w:spacing w:line="360" w:lineRule="auto"/>
        <w:jc w:val="both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</w:t>
      </w:r>
    </w:p>
    <w:p w14:paraId="6C7634F5" w14:textId="77777777" w:rsidR="00D443E4" w:rsidRDefault="00D443E4" w:rsidP="00D443E4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(nuro</w:t>
      </w:r>
      <w:r w:rsidR="008A5AD4">
        <w:rPr>
          <w:sz w:val="20"/>
          <w:lang w:val="lt-LT"/>
        </w:rPr>
        <w:t>dyti asmenis,</w:t>
      </w:r>
      <w:r w:rsidR="00983ACA">
        <w:rPr>
          <w:sz w:val="20"/>
          <w:lang w:val="lt-LT"/>
        </w:rPr>
        <w:t xml:space="preserve"> giminystės ryšį</w:t>
      </w:r>
      <w:r>
        <w:rPr>
          <w:sz w:val="20"/>
          <w:lang w:val="lt-LT"/>
        </w:rPr>
        <w:t>)</w:t>
      </w:r>
    </w:p>
    <w:p w14:paraId="0DDA827C" w14:textId="77777777" w:rsidR="00340911" w:rsidRDefault="00340911">
      <w:pPr>
        <w:spacing w:line="360" w:lineRule="auto"/>
        <w:rPr>
          <w:sz w:val="20"/>
          <w:lang w:val="lt-LT"/>
        </w:rPr>
      </w:pPr>
    </w:p>
    <w:p w14:paraId="12CC7CAE" w14:textId="77777777" w:rsidR="009D2CD1" w:rsidRDefault="009D2CD1">
      <w:pPr>
        <w:spacing w:line="360" w:lineRule="auto"/>
        <w:rPr>
          <w:sz w:val="20"/>
          <w:lang w:val="lt-LT"/>
        </w:rPr>
      </w:pPr>
    </w:p>
    <w:p w14:paraId="49D7EA70" w14:textId="77777777" w:rsidR="009D2CD1" w:rsidRDefault="009D2CD1">
      <w:pPr>
        <w:spacing w:line="360" w:lineRule="auto"/>
        <w:rPr>
          <w:sz w:val="20"/>
          <w:lang w:val="lt-LT"/>
        </w:rPr>
      </w:pPr>
    </w:p>
    <w:p w14:paraId="7B49B29C" w14:textId="329C2730" w:rsidR="00340911" w:rsidRDefault="00F201CE">
      <w:pPr>
        <w:spacing w:line="360" w:lineRule="auto"/>
        <w:rPr>
          <w:sz w:val="20"/>
          <w:lang w:val="lt-LT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90389E" wp14:editId="5D34187C">
                <wp:simplePos x="0" y="0"/>
                <wp:positionH relativeFrom="column">
                  <wp:posOffset>2628900</wp:posOffset>
                </wp:positionH>
                <wp:positionV relativeFrom="paragraph">
                  <wp:posOffset>142875</wp:posOffset>
                </wp:positionV>
                <wp:extent cx="2628900" cy="0"/>
                <wp:effectExtent l="13335" t="5080" r="5715" b="13970"/>
                <wp:wrapNone/>
                <wp:docPr id="4723730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3F9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8AD7D" wp14:editId="7C71DAEF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</wp:posOffset>
                </wp:positionV>
                <wp:extent cx="1143000" cy="0"/>
                <wp:effectExtent l="13335" t="5080" r="5715" b="13970"/>
                <wp:wrapNone/>
                <wp:docPr id="213806589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356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25pt" to="9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"/>
            </w:pict>
          </mc:Fallback>
        </mc:AlternateContent>
      </w:r>
    </w:p>
    <w:p w14:paraId="55560867" w14:textId="77777777" w:rsidR="00340911" w:rsidRDefault="00340911">
      <w:pPr>
        <w:spacing w:line="360" w:lineRule="auto"/>
        <w:rPr>
          <w:sz w:val="20"/>
          <w:lang w:val="lt-LT"/>
        </w:rPr>
      </w:pPr>
      <w:r>
        <w:rPr>
          <w:sz w:val="20"/>
          <w:lang w:val="lt-LT"/>
        </w:rPr>
        <w:t xml:space="preserve">              (parašas)                                                                                    (vardas, pavardė)</w:t>
      </w:r>
    </w:p>
    <w:p w14:paraId="608D2976" w14:textId="77777777" w:rsidR="00340911" w:rsidRDefault="00340911">
      <w:pPr>
        <w:spacing w:line="360" w:lineRule="auto"/>
        <w:rPr>
          <w:sz w:val="20"/>
          <w:lang w:val="lt-LT"/>
        </w:rPr>
      </w:pPr>
    </w:p>
    <w:p w14:paraId="227C901A" w14:textId="77777777" w:rsidR="00340911" w:rsidRDefault="00340911">
      <w:pPr>
        <w:spacing w:line="360" w:lineRule="auto"/>
        <w:rPr>
          <w:sz w:val="20"/>
          <w:lang w:val="lt-LT"/>
        </w:rPr>
      </w:pPr>
    </w:p>
    <w:p w14:paraId="1FB0EF11" w14:textId="77777777" w:rsidR="00340911" w:rsidRDefault="00340911">
      <w:pPr>
        <w:spacing w:line="360" w:lineRule="auto"/>
        <w:rPr>
          <w:sz w:val="20"/>
          <w:lang w:val="lt-LT"/>
        </w:rPr>
      </w:pPr>
    </w:p>
    <w:p w14:paraId="61D02CCD" w14:textId="77777777" w:rsidR="00340911" w:rsidRDefault="00340911">
      <w:pPr>
        <w:spacing w:line="360" w:lineRule="auto"/>
        <w:rPr>
          <w:sz w:val="20"/>
          <w:lang w:val="lt-LT"/>
        </w:rPr>
      </w:pPr>
    </w:p>
    <w:p w14:paraId="0A539535" w14:textId="77777777" w:rsidR="00340911" w:rsidRDefault="00340911">
      <w:pPr>
        <w:spacing w:line="360" w:lineRule="auto"/>
        <w:rPr>
          <w:sz w:val="20"/>
          <w:lang w:val="lt-LT"/>
        </w:rPr>
      </w:pPr>
    </w:p>
    <w:p w14:paraId="438FD8D6" w14:textId="77777777" w:rsidR="00340911" w:rsidRDefault="00340911">
      <w:pPr>
        <w:spacing w:line="360" w:lineRule="auto"/>
        <w:rPr>
          <w:sz w:val="20"/>
          <w:lang w:val="lt-LT"/>
        </w:rPr>
      </w:pPr>
    </w:p>
    <w:p w14:paraId="007E67A2" w14:textId="77777777" w:rsidR="00340911" w:rsidRDefault="00340911">
      <w:pPr>
        <w:spacing w:line="360" w:lineRule="auto"/>
        <w:rPr>
          <w:sz w:val="20"/>
          <w:lang w:val="lt-LT"/>
        </w:rPr>
      </w:pPr>
    </w:p>
    <w:p w14:paraId="0C5A55D2" w14:textId="77777777" w:rsidR="00340911" w:rsidRDefault="00340911">
      <w:pPr>
        <w:spacing w:line="360" w:lineRule="auto"/>
        <w:rPr>
          <w:sz w:val="20"/>
          <w:lang w:val="lt-LT"/>
        </w:rPr>
      </w:pPr>
    </w:p>
    <w:sectPr w:rsidR="00340911" w:rsidSect="009D2CD1">
      <w:pgSz w:w="11906" w:h="16838"/>
      <w:pgMar w:top="184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E48"/>
    <w:multiLevelType w:val="hybridMultilevel"/>
    <w:tmpl w:val="020E525A"/>
    <w:lvl w:ilvl="0" w:tplc="8DCEB8EE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577C6953"/>
    <w:multiLevelType w:val="hybridMultilevel"/>
    <w:tmpl w:val="347A8A2A"/>
    <w:lvl w:ilvl="0" w:tplc="F4DC3CF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465322255">
    <w:abstractNumId w:val="0"/>
  </w:num>
  <w:num w:numId="2" w16cid:durableId="27887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CE"/>
    <w:rsid w:val="00023367"/>
    <w:rsid w:val="00092633"/>
    <w:rsid w:val="000E0AFC"/>
    <w:rsid w:val="000F71A2"/>
    <w:rsid w:val="00133EE3"/>
    <w:rsid w:val="00201955"/>
    <w:rsid w:val="002165AE"/>
    <w:rsid w:val="002332D6"/>
    <w:rsid w:val="00251F5F"/>
    <w:rsid w:val="002556D2"/>
    <w:rsid w:val="002A7668"/>
    <w:rsid w:val="002B6781"/>
    <w:rsid w:val="002F09A5"/>
    <w:rsid w:val="003059F4"/>
    <w:rsid w:val="00331DBA"/>
    <w:rsid w:val="00340911"/>
    <w:rsid w:val="003779A6"/>
    <w:rsid w:val="00383BF0"/>
    <w:rsid w:val="00396C2F"/>
    <w:rsid w:val="003B3FB5"/>
    <w:rsid w:val="00501368"/>
    <w:rsid w:val="00527DDC"/>
    <w:rsid w:val="00636652"/>
    <w:rsid w:val="007A1B71"/>
    <w:rsid w:val="00843FE2"/>
    <w:rsid w:val="008A5AD4"/>
    <w:rsid w:val="00903D56"/>
    <w:rsid w:val="00924C7B"/>
    <w:rsid w:val="00983ACA"/>
    <w:rsid w:val="009D2CD1"/>
    <w:rsid w:val="00A15E45"/>
    <w:rsid w:val="00A732B9"/>
    <w:rsid w:val="00A775BD"/>
    <w:rsid w:val="00B0062B"/>
    <w:rsid w:val="00B674E6"/>
    <w:rsid w:val="00BA7BF5"/>
    <w:rsid w:val="00BE7E3D"/>
    <w:rsid w:val="00C63B47"/>
    <w:rsid w:val="00C75038"/>
    <w:rsid w:val="00D02414"/>
    <w:rsid w:val="00D35414"/>
    <w:rsid w:val="00D443E4"/>
    <w:rsid w:val="00D92980"/>
    <w:rsid w:val="00DE7E86"/>
    <w:rsid w:val="00F201CE"/>
    <w:rsid w:val="00FC0B55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C355E"/>
  <w15:chartTrackingRefBased/>
  <w15:docId w15:val="{880D64F1-5AAF-4116-A31A-9EC9ACD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360" w:lineRule="auto"/>
    </w:pPr>
    <w:rPr>
      <w:sz w:val="20"/>
      <w:lang w:val="lt-LT"/>
    </w:rPr>
  </w:style>
  <w:style w:type="paragraph" w:styleId="Pagrindinistekstas2">
    <w:name w:val="Body Text 2"/>
    <w:basedOn w:val="prastasis"/>
    <w:pPr>
      <w:jc w:val="both"/>
    </w:pPr>
    <w:rPr>
      <w:sz w:val="20"/>
      <w:lang w:val="lt-LT"/>
    </w:rPr>
  </w:style>
  <w:style w:type="paragraph" w:styleId="Debesliotekstas">
    <w:name w:val="Balloon Text"/>
    <w:basedOn w:val="prastasis"/>
    <w:semiHidden/>
    <w:rsid w:val="00BA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ownloads\D&#279;l%20vaiko%20pa&#279;mimo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Dėl vaiko paėmimo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Dainius  Daukšas</cp:lastModifiedBy>
  <cp:revision>1</cp:revision>
  <cp:lastPrinted>2015-08-17T06:04:00Z</cp:lastPrinted>
  <dcterms:created xsi:type="dcterms:W3CDTF">2023-11-27T12:07:00Z</dcterms:created>
  <dcterms:modified xsi:type="dcterms:W3CDTF">2023-11-27T12:08:00Z</dcterms:modified>
</cp:coreProperties>
</file>